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4FBBB2DD" w:rsidP="4FBBB2DD" w:rsidRDefault="4FBBB2DD" w14:paraId="5E982437" w14:textId="50C4BE76">
      <w:pPr>
        <w:ind w:right="1871"/>
      </w:pPr>
    </w:p>
    <w:p w:rsidR="008633A8" w:rsidP="56716552" w:rsidRDefault="4FBBB2DD" w14:paraId="39208DC2" w14:noSpellErr="1" w14:textId="73A5DC0E">
      <w:pPr>
        <w:pStyle w:val="Headiing1"/>
        <w:ind w:left="1417" w:right="1871"/>
        <w:jc w:val="center"/>
        <w:rPr>
          <w:sz w:val="96"/>
          <w:szCs w:val="96"/>
        </w:rPr>
      </w:pPr>
      <w:r w:rsidRPr="56716552" w:rsidR="56716552">
        <w:rPr>
          <w:sz w:val="96"/>
          <w:szCs w:val="96"/>
        </w:rPr>
        <w:t xml:space="preserve">Have you approached </w:t>
      </w:r>
      <w:r w:rsidRPr="56716552" w:rsidR="56716552">
        <w:rPr>
          <w:sz w:val="96"/>
          <w:szCs w:val="96"/>
        </w:rPr>
        <w:t xml:space="preserve">us </w:t>
      </w:r>
      <w:r w:rsidRPr="56716552" w:rsidR="56716552">
        <w:rPr>
          <w:sz w:val="96"/>
          <w:szCs w:val="96"/>
        </w:rPr>
        <w:t xml:space="preserve">for support </w:t>
      </w:r>
      <w:r w:rsidRPr="56716552" w:rsidR="56716552">
        <w:rPr>
          <w:sz w:val="96"/>
          <w:szCs w:val="96"/>
        </w:rPr>
        <w:t xml:space="preserve">recently </w:t>
      </w:r>
      <w:r w:rsidRPr="56716552" w:rsidR="56716552">
        <w:rPr>
          <w:sz w:val="96"/>
          <w:szCs w:val="96"/>
        </w:rPr>
        <w:t>with a housing or homelessness issue?</w:t>
      </w:r>
    </w:p>
    <w:p w:rsidRPr="0080515D" w:rsidR="008633A8" w:rsidP="4FBBB2DD" w:rsidRDefault="4FBBB2DD" w14:paraId="47A76A3C" w14:textId="418F9A48">
      <w:pPr>
        <w:pStyle w:val="Headiing1"/>
        <w:ind w:left="720" w:right="1871"/>
        <w:rPr>
          <w:sz w:val="66"/>
          <w:szCs w:val="66"/>
        </w:rPr>
      </w:pPr>
      <w:r w:rsidRPr="56716552" w:rsidR="56716552">
        <w:rPr>
          <w:sz w:val="66"/>
          <w:szCs w:val="66"/>
        </w:rPr>
        <w:t>If so, then we want to hear from you!</w:t>
      </w:r>
    </w:p>
    <w:p w:rsidR="56716552" w:rsidP="56716552" w:rsidRDefault="56716552" w14:noSpellErr="1" w14:paraId="4AD1A0F2" w14:textId="77E1EE82">
      <w:pPr>
        <w:pStyle w:val="SubHead0"/>
        <w:ind w:left="1417" w:right="1871"/>
      </w:pPr>
    </w:p>
    <w:p w:rsidR="0080515D" w:rsidP="002E41C1" w:rsidRDefault="4FBBB2DD" w14:paraId="242537B2" w14:textId="5AE18DD6">
      <w:pPr>
        <w:pStyle w:val="SubHead0"/>
        <w:ind w:left="1417" w:right="1871"/>
      </w:pPr>
      <w:r w:rsidR="56716552">
        <w:rPr/>
        <w:t>We want to improve our services and are currently looking at the ways people approach us for help</w:t>
      </w:r>
      <w:r w:rsidR="56716552">
        <w:rPr/>
        <w:t xml:space="preserve">. </w:t>
      </w:r>
    </w:p>
    <w:p w:rsidRPr="0080515D" w:rsidR="0080515D" w:rsidP="008633A8" w:rsidRDefault="0080515D" w14:paraId="42D67105" w14:textId="77777777">
      <w:pPr>
        <w:pStyle w:val="SubHead0"/>
        <w:ind w:left="1417" w:right="1871"/>
        <w:rPr>
          <w:sz w:val="12"/>
        </w:rPr>
      </w:pPr>
    </w:p>
    <w:p w:rsidRPr="0080515D" w:rsidR="008633A8" w:rsidP="43AFD38B" w:rsidRDefault="4FBBB2DD" w14:paraId="37BA9FFD" w14:textId="16C3B7CF">
      <w:pPr>
        <w:pStyle w:val="SubHead0"/>
        <w:ind w:left="1417" w:right="1871"/>
        <w:rPr>
          <w:sz w:val="52"/>
          <w:szCs w:val="52"/>
        </w:rPr>
      </w:pPr>
      <w:r w:rsidRPr="43AFD38B" w:rsidR="43AFD38B">
        <w:rPr>
          <w:sz w:val="52"/>
          <w:szCs w:val="52"/>
        </w:rPr>
        <w:t>We’d like to conduct a 1</w:t>
      </w:r>
      <w:r w:rsidRPr="43AFD38B" w:rsidR="43AFD38B">
        <w:rPr>
          <w:sz w:val="52"/>
          <w:szCs w:val="52"/>
        </w:rPr>
        <w:t>5</w:t>
      </w:r>
      <w:r w:rsidRPr="43AFD38B" w:rsidR="43AFD38B">
        <w:rPr>
          <w:sz w:val="52"/>
          <w:szCs w:val="52"/>
        </w:rPr>
        <w:t xml:space="preserve">-minute survey with you to hear about your experiences. To say thank you for taking part </w:t>
      </w:r>
      <w:r w:rsidRPr="43AFD38B" w:rsidR="43AFD38B">
        <w:rPr>
          <w:color w:val="FF0000"/>
          <w:sz w:val="52"/>
          <w:szCs w:val="52"/>
        </w:rPr>
        <w:t xml:space="preserve">you’ll receive a </w:t>
      </w:r>
      <w:r w:rsidRPr="43AFD38B" w:rsidR="43AFD38B">
        <w:rPr>
          <w:b w:val="1"/>
          <w:bCs w:val="1"/>
          <w:color w:val="FF0000"/>
          <w:sz w:val="52"/>
          <w:szCs w:val="52"/>
        </w:rPr>
        <w:t>£5 Love2Shop voucher</w:t>
      </w:r>
      <w:r w:rsidRPr="43AFD38B" w:rsidR="43AFD38B">
        <w:rPr>
          <w:sz w:val="52"/>
          <w:szCs w:val="52"/>
        </w:rPr>
        <w:t xml:space="preserve">.  </w:t>
      </w:r>
    </w:p>
    <w:p w:rsidRPr="008633A8" w:rsidR="008633A8" w:rsidP="008633A8" w:rsidRDefault="008633A8" w14:paraId="0D987837" w14:textId="77777777">
      <w:pPr>
        <w:pStyle w:val="SubHead0"/>
        <w:ind w:left="1417" w:right="1871"/>
        <w:rPr>
          <w:sz w:val="14"/>
        </w:rPr>
      </w:pPr>
    </w:p>
    <w:p w:rsidRPr="002E41C1" w:rsidR="003E69DD" w:rsidP="56716552" w:rsidRDefault="4FBBB2DD" w14:paraId="53D91603" w14:noSpellErr="1" w14:textId="4B835F48">
      <w:pPr>
        <w:pStyle w:val="SubHead0"/>
        <w:bidi w:val="0"/>
        <w:spacing w:before="0" w:beforeAutospacing="off" w:after="120" w:afterAutospacing="off" w:line="259" w:lineRule="auto"/>
        <w:ind w:left="1417" w:right="1871"/>
        <w:jc w:val="left"/>
        <w:rPr>
          <w:sz w:val="48"/>
          <w:szCs w:val="48"/>
        </w:rPr>
      </w:pPr>
      <w:r w:rsidRPr="56716552" w:rsidR="56716552">
        <w:rPr>
          <w:sz w:val="48"/>
          <w:szCs w:val="48"/>
        </w:rPr>
        <w:t xml:space="preserve">If you would like to be involved, please </w:t>
      </w:r>
      <w:r w:rsidRPr="56716552" w:rsidR="56716552">
        <w:rPr>
          <w:b w:val="1"/>
          <w:bCs w:val="1"/>
          <w:sz w:val="48"/>
          <w:szCs w:val="48"/>
        </w:rPr>
        <w:t xml:space="preserve">ask </w:t>
      </w:r>
      <w:r w:rsidRPr="56716552" w:rsidR="56716552">
        <w:rPr>
          <w:b w:val="1"/>
          <w:bCs w:val="1"/>
          <w:sz w:val="48"/>
          <w:szCs w:val="48"/>
        </w:rPr>
        <w:t>the front desk</w:t>
      </w:r>
      <w:r w:rsidRPr="56716552" w:rsidR="56716552">
        <w:rPr>
          <w:b w:val="1"/>
          <w:bCs w:val="1"/>
          <w:sz w:val="48"/>
          <w:szCs w:val="48"/>
        </w:rPr>
        <w:t xml:space="preserve"> for more information</w:t>
      </w:r>
      <w:r w:rsidRPr="56716552" w:rsidR="56716552">
        <w:rPr>
          <w:sz w:val="48"/>
          <w:szCs w:val="48"/>
        </w:rPr>
        <w:t xml:space="preserve">. Or email </w:t>
      </w:r>
      <w:r w:rsidRPr="56716552" w:rsidR="56716552">
        <w:rPr>
          <w:b w:val="1"/>
          <w:bCs w:val="1"/>
          <w:color w:val="FF0000"/>
          <w:sz w:val="48"/>
          <w:szCs w:val="48"/>
          <w:u w:val="none"/>
        </w:rPr>
        <w:t>&lt;email&gt;</w:t>
      </w:r>
      <w:r w:rsidRPr="56716552" w:rsidR="56716552">
        <w:rPr>
          <w:b w:val="1"/>
          <w:bCs w:val="1"/>
          <w:sz w:val="48"/>
          <w:szCs w:val="48"/>
        </w:rPr>
        <w:t xml:space="preserve"> </w:t>
      </w:r>
      <w:r w:rsidRPr="56716552" w:rsidR="56716552">
        <w:rPr>
          <w:sz w:val="48"/>
          <w:szCs w:val="48"/>
        </w:rPr>
        <w:t xml:space="preserve">or call </w:t>
      </w:r>
      <w:r w:rsidRPr="56716552" w:rsidR="56716552">
        <w:rPr>
          <w:b w:val="1"/>
          <w:bCs w:val="1"/>
          <w:color w:val="FF0000"/>
          <w:sz w:val="48"/>
          <w:szCs w:val="48"/>
        </w:rPr>
        <w:t>&lt;phone number&gt;</w:t>
      </w:r>
      <w:r w:rsidRPr="56716552" w:rsidR="56716552">
        <w:rPr>
          <w:b w:val="1"/>
          <w:bCs w:val="1"/>
          <w:color w:val="FF0000"/>
          <w:sz w:val="48"/>
          <w:szCs w:val="48"/>
        </w:rPr>
        <w:t xml:space="preserve"> </w:t>
      </w:r>
      <w:r w:rsidRPr="56716552" w:rsidR="56716552">
        <w:rPr>
          <w:sz w:val="48"/>
          <w:szCs w:val="48"/>
        </w:rPr>
        <w:t xml:space="preserve">and we’ll be in touch. </w:t>
      </w:r>
      <w:r w:rsidRPr="56716552" w:rsidR="56716552">
        <w:rPr>
          <w:b w:val="1"/>
          <w:bCs w:val="1"/>
          <w:sz w:val="48"/>
          <w:szCs w:val="48"/>
        </w:rPr>
        <w:t>Thank you!</w:t>
      </w:r>
    </w:p>
    <w:sectPr w:rsidRPr="002E41C1" w:rsidR="003E69DD" w:rsidSect="00797E0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23811" w:orient="portrait" w:code="8"/>
      <w:pgMar w:top="720" w:right="720" w:bottom="720" w:left="72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7DB" w:rsidP="003E69DD" w:rsidRDefault="002857DB" w14:paraId="4F063E44" w14:textId="77777777">
      <w:r>
        <w:separator/>
      </w:r>
    </w:p>
  </w:endnote>
  <w:endnote w:type="continuationSeparator" w:id="0">
    <w:p w:rsidR="002857DB" w:rsidP="003E69DD" w:rsidRDefault="002857DB" w14:paraId="487DAC9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altName w:val="Calibri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useoSans-300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C22" w:rsidRDefault="008D1C22" w14:paraId="66EDDEB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C22" w:rsidRDefault="008D1C22" w14:paraId="0642EF6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323A5" w:rsidR="002857DB" w:rsidP="004323A5" w:rsidRDefault="00040527" w14:paraId="6F59EA1E" w14:textId="70CCD3CF">
    <w:r w:rsidRPr="004323A5" w:rsidR="002857DB">
      <w:tab/>
    </w:r>
    <w:r w:rsidRPr="002857DB" w:rsidR="002857DB">
      <w:rPr>
        <w:rFonts w:ascii="Times New Roman" w:hAnsi="Times New Roman" w:eastAsia="Times New Roman" w:cs="Times New Roman"/>
        <w:snapToGrid w:val="0"/>
        <w:color w:val="000000"/>
        <w:w w:val="0"/>
        <w:sz w:val="0"/>
        <w:szCs w:val="0"/>
        <w:bdr w:val="none" w:color="000000" w:sz="0" w:space="0"/>
        <w:shd w:val="clear" w:color="000000" w:fil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7DB" w:rsidP="003E69DD" w:rsidRDefault="002857DB" w14:paraId="4A2E5BDD" w14:textId="77777777">
      <w:r>
        <w:separator/>
      </w:r>
    </w:p>
  </w:footnote>
  <w:footnote w:type="continuationSeparator" w:id="0">
    <w:p w:rsidR="002857DB" w:rsidP="003E69DD" w:rsidRDefault="002857DB" w14:paraId="293A930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C22" w:rsidRDefault="008D1C22" w14:paraId="2A13D66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323A5" w:rsidR="002857DB" w:rsidP="004323A5" w:rsidRDefault="002857DB" w14:paraId="4D87D552" w14:textId="77777777"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Pr="004323A5" w:rsidR="002857DB" w:rsidP="56716552" w:rsidRDefault="002857DB" w14:paraId="407430C4" w14:textId="741E7BC5" w14:noSpellErr="1">
    <w:pPr>
      <w:ind w:firstLine="0"/>
    </w:pPr>
    <w:r w:rsidR="008D1C22">
      <w:rPr>
        <w:noProof/>
        <w:lang w:eastAsia="en-GB"/>
      </w:rPr>
      <w:t xml:space="preserve">                  </w:t>
    </w:r>
    <w:bookmarkStart w:name="_GoBack" w:id="0"/>
    <w:bookmarkEnd w:id="0"/>
    <w:r w:rsidR="00931BE6">
      <w:rPr>
        <w:noProof/>
        <w:lang w:eastAsia="en-GB"/>
      </w:rPr>
      <w:t xml:space="preserve">             </w:t>
    </w:r>
    <w:r w:rsidRPr="00380EAF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5714447" wp14:editId="555515C2">
          <wp:simplePos x="0" y="0"/>
          <wp:positionH relativeFrom="column">
            <wp:posOffset>485775</wp:posOffset>
          </wp:positionH>
          <wp:positionV relativeFrom="paragraph">
            <wp:posOffset>288780</wp:posOffset>
          </wp:positionV>
          <wp:extent cx="751840" cy="75565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ner_Graphics _Red_lef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184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64209"/>
    <w:multiLevelType w:val="hybridMultilevel"/>
    <w:tmpl w:val="D9C05C22"/>
    <w:lvl w:ilvl="0" w:tplc="DEAE62AA">
      <w:start w:val="1"/>
      <w:numFmt w:val="bullet"/>
      <w:pStyle w:val="Bulletpoints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4DCD077C"/>
    <w:multiLevelType w:val="hybridMultilevel"/>
    <w:tmpl w:val="970A00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77"/>
    <w:rsid w:val="0000689A"/>
    <w:rsid w:val="00011DAF"/>
    <w:rsid w:val="00040527"/>
    <w:rsid w:val="0005077D"/>
    <w:rsid w:val="0005218F"/>
    <w:rsid w:val="00063410"/>
    <w:rsid w:val="00074326"/>
    <w:rsid w:val="00075C16"/>
    <w:rsid w:val="00076383"/>
    <w:rsid w:val="000815AA"/>
    <w:rsid w:val="000A64B1"/>
    <w:rsid w:val="001130D2"/>
    <w:rsid w:val="00125852"/>
    <w:rsid w:val="00161E96"/>
    <w:rsid w:val="001A1B43"/>
    <w:rsid w:val="001B221F"/>
    <w:rsid w:val="00203613"/>
    <w:rsid w:val="00217900"/>
    <w:rsid w:val="00220F77"/>
    <w:rsid w:val="00241C05"/>
    <w:rsid w:val="002444FB"/>
    <w:rsid w:val="00247B09"/>
    <w:rsid w:val="0025085D"/>
    <w:rsid w:val="00254374"/>
    <w:rsid w:val="00283DA2"/>
    <w:rsid w:val="002857DB"/>
    <w:rsid w:val="002C1060"/>
    <w:rsid w:val="002C7C96"/>
    <w:rsid w:val="002E41C1"/>
    <w:rsid w:val="002F6B2B"/>
    <w:rsid w:val="0034293B"/>
    <w:rsid w:val="00344086"/>
    <w:rsid w:val="0035468B"/>
    <w:rsid w:val="00362AEE"/>
    <w:rsid w:val="003667F2"/>
    <w:rsid w:val="00380EAF"/>
    <w:rsid w:val="003C3855"/>
    <w:rsid w:val="003E69DD"/>
    <w:rsid w:val="0040414B"/>
    <w:rsid w:val="004323A5"/>
    <w:rsid w:val="004853B9"/>
    <w:rsid w:val="00487110"/>
    <w:rsid w:val="004F0B23"/>
    <w:rsid w:val="0051158B"/>
    <w:rsid w:val="0052057A"/>
    <w:rsid w:val="00552039"/>
    <w:rsid w:val="00596AB1"/>
    <w:rsid w:val="005A3B5E"/>
    <w:rsid w:val="005A6534"/>
    <w:rsid w:val="005B6FDA"/>
    <w:rsid w:val="005C4168"/>
    <w:rsid w:val="005D2633"/>
    <w:rsid w:val="00600404"/>
    <w:rsid w:val="00633D9C"/>
    <w:rsid w:val="00673E76"/>
    <w:rsid w:val="00680A60"/>
    <w:rsid w:val="00693EF7"/>
    <w:rsid w:val="006A3FA5"/>
    <w:rsid w:val="006D2644"/>
    <w:rsid w:val="007136F1"/>
    <w:rsid w:val="00717B93"/>
    <w:rsid w:val="0076529F"/>
    <w:rsid w:val="00797E07"/>
    <w:rsid w:val="007A11FA"/>
    <w:rsid w:val="007B0100"/>
    <w:rsid w:val="007B1858"/>
    <w:rsid w:val="0080515D"/>
    <w:rsid w:val="00817E19"/>
    <w:rsid w:val="00851B1C"/>
    <w:rsid w:val="008633A8"/>
    <w:rsid w:val="008772A9"/>
    <w:rsid w:val="0089011F"/>
    <w:rsid w:val="008C78B9"/>
    <w:rsid w:val="008D1C22"/>
    <w:rsid w:val="008F7815"/>
    <w:rsid w:val="009176F4"/>
    <w:rsid w:val="009215AC"/>
    <w:rsid w:val="00931BE6"/>
    <w:rsid w:val="009366EC"/>
    <w:rsid w:val="009476C3"/>
    <w:rsid w:val="009B62BE"/>
    <w:rsid w:val="009D047A"/>
    <w:rsid w:val="00A84CA4"/>
    <w:rsid w:val="00A90A08"/>
    <w:rsid w:val="00AA3F86"/>
    <w:rsid w:val="00AD5656"/>
    <w:rsid w:val="00AE074B"/>
    <w:rsid w:val="00AE5F51"/>
    <w:rsid w:val="00B81F8F"/>
    <w:rsid w:val="00B90001"/>
    <w:rsid w:val="00B94B42"/>
    <w:rsid w:val="00BC2C16"/>
    <w:rsid w:val="00C045FD"/>
    <w:rsid w:val="00C14737"/>
    <w:rsid w:val="00C479A0"/>
    <w:rsid w:val="00C95B4B"/>
    <w:rsid w:val="00CD691C"/>
    <w:rsid w:val="00CF0E9C"/>
    <w:rsid w:val="00CF2712"/>
    <w:rsid w:val="00D0547D"/>
    <w:rsid w:val="00D12E22"/>
    <w:rsid w:val="00D52229"/>
    <w:rsid w:val="00D92F4E"/>
    <w:rsid w:val="00D972FE"/>
    <w:rsid w:val="00DA48CB"/>
    <w:rsid w:val="00DE5DBF"/>
    <w:rsid w:val="00DE736B"/>
    <w:rsid w:val="00E01CB8"/>
    <w:rsid w:val="00E1436D"/>
    <w:rsid w:val="00E27EE9"/>
    <w:rsid w:val="00E30EA3"/>
    <w:rsid w:val="00E34EA5"/>
    <w:rsid w:val="00E37CC5"/>
    <w:rsid w:val="00E81D9E"/>
    <w:rsid w:val="00E81FEF"/>
    <w:rsid w:val="00E978B2"/>
    <w:rsid w:val="00EA2199"/>
    <w:rsid w:val="00EF09AE"/>
    <w:rsid w:val="00EF55E1"/>
    <w:rsid w:val="00EF70B1"/>
    <w:rsid w:val="00F069A1"/>
    <w:rsid w:val="00F64DC5"/>
    <w:rsid w:val="00F80E36"/>
    <w:rsid w:val="00F92F38"/>
    <w:rsid w:val="00FA038A"/>
    <w:rsid w:val="00FA512E"/>
    <w:rsid w:val="43AFD38B"/>
    <w:rsid w:val="4FBBB2DD"/>
    <w:rsid w:val="5671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  <w14:docId w14:val="0A441627"/>
  <w15:docId w15:val="{A86C3592-D70B-4567-AF79-7807782B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rsid w:val="00693EF7"/>
  </w:style>
  <w:style w:type="paragraph" w:styleId="Heading1">
    <w:name w:val="heading 1"/>
    <w:basedOn w:val="Normal"/>
    <w:next w:val="Normal"/>
    <w:link w:val="Heading1Char"/>
    <w:uiPriority w:val="9"/>
    <w:rsid w:val="00693EF7"/>
    <w:pPr>
      <w:keepNext/>
      <w:keepLines/>
      <w:spacing w:before="320" w:after="0" w:line="240" w:lineRule="auto"/>
      <w:outlineLvl w:val="0"/>
    </w:pPr>
    <w:rPr>
      <w:rFonts w:asciiTheme="majorHAnsi" w:hAnsiTheme="majorHAnsi" w:eastAsiaTheme="majorEastAsia" w:cstheme="majorBidi"/>
      <w:color w:val="B81014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93EF7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B81014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3EF7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FA8E00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3EF7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4C8049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3EF7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i/>
      <w:iCs/>
      <w:color w:val="7B0B0D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3EF7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olor w:val="A85F00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3EF7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color w:val="7B0B0D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3EF7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7B0B0D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3EF7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color w:val="A85F00" w:themeColor="accent6" w:themeShade="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4B1"/>
    <w:pPr>
      <w:tabs>
        <w:tab w:val="center" w:pos="4320"/>
        <w:tab w:val="right" w:pos="8640"/>
      </w:tabs>
    </w:pPr>
    <w:rPr>
      <w:rFonts w:ascii="Museo Sans 500" w:hAnsi="Museo Sans 500"/>
      <w:sz w:val="28"/>
    </w:rPr>
  </w:style>
  <w:style w:type="character" w:styleId="HeaderChar" w:customStyle="1">
    <w:name w:val="Header Char"/>
    <w:basedOn w:val="DefaultParagraphFont"/>
    <w:link w:val="Header"/>
    <w:uiPriority w:val="99"/>
    <w:rsid w:val="000A64B1"/>
    <w:rPr>
      <w:rFonts w:ascii="Museo Sans 500" w:hAnsi="Museo Sans 500"/>
      <w:sz w:val="28"/>
    </w:rPr>
  </w:style>
  <w:style w:type="paragraph" w:styleId="Footer">
    <w:name w:val="footer"/>
    <w:basedOn w:val="Normal"/>
    <w:link w:val="FooterChar"/>
    <w:uiPriority w:val="99"/>
    <w:unhideWhenUsed/>
    <w:rsid w:val="003E69D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E69DD"/>
  </w:style>
  <w:style w:type="paragraph" w:styleId="BalloonText">
    <w:name w:val="Balloon Text"/>
    <w:basedOn w:val="Normal"/>
    <w:link w:val="BalloonTextChar"/>
    <w:uiPriority w:val="99"/>
    <w:semiHidden/>
    <w:unhideWhenUsed/>
    <w:rsid w:val="003E69DD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E69D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E69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link w:val="NoSpacingChar"/>
    <w:uiPriority w:val="1"/>
    <w:rsid w:val="00693E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7B93"/>
    <w:pPr>
      <w:ind w:left="720"/>
      <w:contextualSpacing/>
    </w:pPr>
  </w:style>
  <w:style w:type="paragraph" w:styleId="BodyText1" w:customStyle="1">
    <w:name w:val="Body Text1"/>
    <w:basedOn w:val="Normal"/>
    <w:link w:val="BodytextChar"/>
    <w:rsid w:val="00C045FD"/>
    <w:pPr>
      <w:suppressAutoHyphens/>
      <w:spacing w:after="0"/>
    </w:pPr>
    <w:rPr>
      <w:rFonts w:ascii="Museo Sans 500" w:hAnsi="Museo Sans 500" w:cs="MuseoSans-300"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693EF7"/>
    <w:rPr>
      <w:rFonts w:asciiTheme="majorHAnsi" w:hAnsiTheme="majorHAnsi" w:eastAsiaTheme="majorEastAsia" w:cstheme="majorBidi"/>
      <w:color w:val="B81014" w:themeColor="accent1" w:themeShade="BF"/>
      <w:sz w:val="30"/>
      <w:szCs w:val="30"/>
    </w:rPr>
  </w:style>
  <w:style w:type="paragraph" w:styleId="Heading" w:customStyle="1">
    <w:name w:val="Heading"/>
    <w:basedOn w:val="BodyText1"/>
    <w:link w:val="HeadingChar"/>
    <w:rsid w:val="0076529F"/>
    <w:rPr>
      <w:sz w:val="24"/>
      <w:szCs w:val="24"/>
    </w:rPr>
  </w:style>
  <w:style w:type="character" w:styleId="BodytextChar" w:customStyle="1">
    <w:name w:val="Body text Char"/>
    <w:basedOn w:val="DefaultParagraphFont"/>
    <w:link w:val="BodyText1"/>
    <w:rsid w:val="00C045FD"/>
    <w:rPr>
      <w:rFonts w:ascii="Museo Sans 500" w:hAnsi="Museo Sans 500" w:cs="MuseoSans-300"/>
      <w:sz w:val="20"/>
      <w:szCs w:val="20"/>
    </w:rPr>
  </w:style>
  <w:style w:type="character" w:styleId="HeadingChar" w:customStyle="1">
    <w:name w:val="Heading Char"/>
    <w:basedOn w:val="BodytextChar"/>
    <w:link w:val="Heading"/>
    <w:rsid w:val="0076529F"/>
    <w:rPr>
      <w:rFonts w:ascii="Museo Sans 500" w:hAnsi="Museo Sans 500" w:cs="MuseoSans-300"/>
      <w:sz w:val="20"/>
      <w:szCs w:val="2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693EF7"/>
    <w:rPr>
      <w:rFonts w:asciiTheme="majorHAnsi" w:hAnsiTheme="majorHAnsi" w:eastAsiaTheme="majorEastAsia" w:cstheme="majorBidi"/>
      <w:color w:val="B81014" w:themeColor="accent2" w:themeShade="BF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693EF7"/>
    <w:rPr>
      <w:rFonts w:asciiTheme="majorHAnsi" w:hAnsiTheme="majorHAnsi" w:eastAsiaTheme="majorEastAsia" w:cstheme="majorBidi"/>
      <w:color w:val="FA8E00" w:themeColor="accent6" w:themeShade="BF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693EF7"/>
    <w:rPr>
      <w:rFonts w:asciiTheme="majorHAnsi" w:hAnsiTheme="majorHAnsi" w:eastAsiaTheme="majorEastAsia" w:cstheme="majorBidi"/>
      <w:i/>
      <w:iCs/>
      <w:color w:val="4C8049" w:themeColor="accent5" w:themeShade="BF"/>
      <w:sz w:val="25"/>
      <w:szCs w:val="25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693EF7"/>
    <w:rPr>
      <w:rFonts w:asciiTheme="majorHAnsi" w:hAnsiTheme="majorHAnsi" w:eastAsiaTheme="majorEastAsia" w:cstheme="majorBidi"/>
      <w:i/>
      <w:iCs/>
      <w:color w:val="7B0B0D" w:themeColor="accent2" w:themeShade="80"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693EF7"/>
    <w:rPr>
      <w:rFonts w:asciiTheme="majorHAnsi" w:hAnsiTheme="majorHAnsi" w:eastAsiaTheme="majorEastAsia" w:cstheme="majorBidi"/>
      <w:i/>
      <w:iCs/>
      <w:color w:val="A85F00" w:themeColor="accent6" w:themeShade="80"/>
      <w:sz w:val="23"/>
      <w:szCs w:val="23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693EF7"/>
    <w:rPr>
      <w:rFonts w:asciiTheme="majorHAnsi" w:hAnsiTheme="majorHAnsi" w:eastAsiaTheme="majorEastAsia" w:cstheme="majorBidi"/>
      <w:color w:val="7B0B0D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93EF7"/>
    <w:rPr>
      <w:rFonts w:asciiTheme="majorHAnsi" w:hAnsiTheme="majorHAnsi" w:eastAsiaTheme="majorEastAsia" w:cstheme="majorBidi"/>
      <w:color w:val="7B0B0D" w:themeColor="accent2" w:themeShade="80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693EF7"/>
    <w:rPr>
      <w:rFonts w:asciiTheme="majorHAnsi" w:hAnsiTheme="majorHAnsi" w:eastAsiaTheme="majorEastAsia" w:cstheme="majorBidi"/>
      <w:color w:val="A85F00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3EF7"/>
    <w:pPr>
      <w:spacing w:line="240" w:lineRule="auto"/>
    </w:pPr>
    <w:rPr>
      <w:b/>
      <w:bCs/>
      <w:smallCaps/>
      <w:color w:val="EB2227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rsid w:val="00693EF7"/>
    <w:pPr>
      <w:spacing w:after="0" w:line="240" w:lineRule="auto"/>
      <w:contextualSpacing/>
    </w:pPr>
    <w:rPr>
      <w:rFonts w:asciiTheme="majorHAnsi" w:hAnsiTheme="majorHAnsi" w:eastAsiaTheme="majorEastAsia" w:cstheme="majorBidi"/>
      <w:color w:val="B81014" w:themeColor="accent1" w:themeShade="BF"/>
      <w:spacing w:val="-10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693EF7"/>
    <w:rPr>
      <w:rFonts w:asciiTheme="majorHAnsi" w:hAnsiTheme="majorHAnsi" w:eastAsiaTheme="majorEastAsia" w:cstheme="majorBidi"/>
      <w:color w:val="B81014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693EF7"/>
    <w:pPr>
      <w:numPr>
        <w:ilvl w:val="1"/>
      </w:numPr>
      <w:spacing w:line="240" w:lineRule="auto"/>
    </w:pPr>
    <w:rPr>
      <w:rFonts w:asciiTheme="majorHAnsi" w:hAnsiTheme="majorHAnsi" w:eastAsiaTheme="majorEastAsia" w:cstheme="majorBidi"/>
    </w:rPr>
  </w:style>
  <w:style w:type="character" w:styleId="SubtitleChar" w:customStyle="1">
    <w:name w:val="Subtitle Char"/>
    <w:basedOn w:val="DefaultParagraphFont"/>
    <w:link w:val="Subtitle"/>
    <w:uiPriority w:val="11"/>
    <w:rsid w:val="00693EF7"/>
    <w:rPr>
      <w:rFonts w:asciiTheme="majorHAnsi" w:hAnsiTheme="majorHAnsi" w:eastAsiaTheme="majorEastAsia" w:cstheme="majorBidi"/>
    </w:rPr>
  </w:style>
  <w:style w:type="character" w:styleId="Strong">
    <w:name w:val="Strong"/>
    <w:basedOn w:val="DefaultParagraphFont"/>
    <w:uiPriority w:val="22"/>
    <w:rsid w:val="00693EF7"/>
    <w:rPr>
      <w:b/>
      <w:bCs/>
    </w:rPr>
  </w:style>
  <w:style w:type="character" w:styleId="Emphasis">
    <w:name w:val="Emphasis"/>
    <w:basedOn w:val="DefaultParagraphFont"/>
    <w:uiPriority w:val="20"/>
    <w:rsid w:val="00693EF7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693EF7"/>
    <w:pPr>
      <w:spacing w:before="120"/>
      <w:ind w:left="720" w:right="720"/>
      <w:jc w:val="center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693E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693EF7"/>
    <w:pPr>
      <w:spacing w:before="120" w:line="300" w:lineRule="auto"/>
      <w:ind w:left="576" w:right="576"/>
      <w:jc w:val="center"/>
    </w:pPr>
    <w:rPr>
      <w:rFonts w:asciiTheme="majorHAnsi" w:hAnsiTheme="majorHAnsi" w:eastAsiaTheme="majorEastAsia" w:cstheme="majorBidi"/>
      <w:color w:val="EB2227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93EF7"/>
    <w:rPr>
      <w:rFonts w:asciiTheme="majorHAnsi" w:hAnsiTheme="majorHAnsi" w:eastAsiaTheme="majorEastAsia" w:cstheme="majorBidi"/>
      <w:color w:val="EB2227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rsid w:val="00693EF7"/>
    <w:rPr>
      <w:i/>
      <w:iCs/>
      <w:color w:val="717172" w:themeColor="text1" w:themeTint="BF"/>
    </w:rPr>
  </w:style>
  <w:style w:type="character" w:styleId="IntenseEmphasis">
    <w:name w:val="Intense Emphasis"/>
    <w:basedOn w:val="DefaultParagraphFont"/>
    <w:uiPriority w:val="21"/>
    <w:rsid w:val="00693EF7"/>
    <w:rPr>
      <w:b w:val="0"/>
      <w:bCs w:val="0"/>
      <w:i/>
      <w:iCs/>
      <w:color w:val="EB2227" w:themeColor="accent1"/>
    </w:rPr>
  </w:style>
  <w:style w:type="character" w:styleId="SubtleReference">
    <w:name w:val="Subtle Reference"/>
    <w:basedOn w:val="DefaultParagraphFont"/>
    <w:uiPriority w:val="31"/>
    <w:rsid w:val="00693EF7"/>
    <w:rPr>
      <w:smallCaps/>
      <w:color w:val="717172" w:themeColor="text1" w:themeTint="BF"/>
      <w:u w:val="single" w:color="9F9FA1" w:themeColor="text1" w:themeTint="80"/>
    </w:rPr>
  </w:style>
  <w:style w:type="character" w:styleId="IntenseReference">
    <w:name w:val="Intense Reference"/>
    <w:basedOn w:val="DefaultParagraphFont"/>
    <w:uiPriority w:val="32"/>
    <w:rsid w:val="00693EF7"/>
    <w:rPr>
      <w:b/>
      <w:bCs/>
      <w:smallCaps/>
      <w:color w:val="EB2227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rsid w:val="00693EF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3EF7"/>
    <w:pPr>
      <w:outlineLvl w:val="9"/>
    </w:pPr>
  </w:style>
  <w:style w:type="character" w:styleId="NoSpacingChar" w:customStyle="1">
    <w:name w:val="No Spacing Char"/>
    <w:basedOn w:val="DefaultParagraphFont"/>
    <w:link w:val="NoSpacing"/>
    <w:uiPriority w:val="1"/>
    <w:rsid w:val="00AE5F51"/>
  </w:style>
  <w:style w:type="paragraph" w:styleId="Bulletpoints" w:customStyle="1">
    <w:name w:val="Bullet points"/>
    <w:basedOn w:val="BodyText1"/>
    <w:link w:val="BulletpointsChar"/>
    <w:rsid w:val="00CF0E9C"/>
    <w:pPr>
      <w:numPr>
        <w:numId w:val="2"/>
      </w:numPr>
      <w:spacing w:line="240" w:lineRule="auto"/>
    </w:pPr>
    <w:rPr>
      <w:color w:val="424243" w:themeColor="text1"/>
    </w:rPr>
  </w:style>
  <w:style w:type="character" w:styleId="Hyperlink">
    <w:name w:val="Hyperlink"/>
    <w:basedOn w:val="DefaultParagraphFont"/>
    <w:uiPriority w:val="99"/>
    <w:unhideWhenUsed/>
    <w:rsid w:val="000815AA"/>
    <w:rPr>
      <w:color w:val="636466" w:themeColor="hyperlink"/>
      <w:u w:val="single"/>
    </w:rPr>
  </w:style>
  <w:style w:type="character" w:styleId="BulletpointsChar" w:customStyle="1">
    <w:name w:val="Bullet points Char"/>
    <w:basedOn w:val="BodytextChar"/>
    <w:link w:val="Bulletpoints"/>
    <w:rsid w:val="00CF0E9C"/>
    <w:rPr>
      <w:rFonts w:ascii="Museo Sans 500" w:hAnsi="Museo Sans 500" w:cs="MuseoSans-300"/>
      <w:color w:val="424243" w:themeColor="text1"/>
      <w:sz w:val="20"/>
      <w:szCs w:val="20"/>
    </w:rPr>
  </w:style>
  <w:style w:type="paragraph" w:styleId="Heading10" w:customStyle="1">
    <w:name w:val="Heading_1"/>
    <w:basedOn w:val="Header"/>
    <w:link w:val="Heading1Char0"/>
    <w:rsid w:val="005D2633"/>
    <w:pPr>
      <w:spacing w:after="120"/>
    </w:pPr>
    <w:rPr>
      <w:rFonts w:asciiTheme="majorHAnsi" w:hAnsiTheme="majorHAnsi"/>
      <w:b/>
      <w:color w:val="424243" w:themeColor="text1"/>
      <w:sz w:val="100"/>
      <w:szCs w:val="100"/>
    </w:rPr>
  </w:style>
  <w:style w:type="paragraph" w:styleId="SubHead" w:customStyle="1">
    <w:name w:val="SubHead"/>
    <w:basedOn w:val="Header"/>
    <w:link w:val="SubHeadChar"/>
    <w:rsid w:val="005D2633"/>
    <w:pPr>
      <w:spacing w:after="120"/>
    </w:pPr>
    <w:rPr>
      <w:rFonts w:cs="MuseoSans-300"/>
      <w:color w:val="636466" w:themeColor="text2"/>
      <w:sz w:val="56"/>
      <w:szCs w:val="56"/>
    </w:rPr>
  </w:style>
  <w:style w:type="character" w:styleId="Heading1Char0" w:customStyle="1">
    <w:name w:val="Heading_1 Char"/>
    <w:basedOn w:val="HeaderChar"/>
    <w:link w:val="Heading10"/>
    <w:rsid w:val="005D2633"/>
    <w:rPr>
      <w:rFonts w:asciiTheme="majorHAnsi" w:hAnsiTheme="majorHAnsi"/>
      <w:b/>
      <w:color w:val="424243" w:themeColor="text1"/>
      <w:sz w:val="100"/>
      <w:szCs w:val="100"/>
    </w:rPr>
  </w:style>
  <w:style w:type="paragraph" w:styleId="bodytext" w:customStyle="1">
    <w:name w:val="body_text"/>
    <w:basedOn w:val="Header"/>
    <w:link w:val="bodytextChar0"/>
    <w:rsid w:val="005D2633"/>
    <w:rPr>
      <w:rFonts w:cs="MuseoSans-300"/>
      <w:color w:val="424243" w:themeColor="text1"/>
      <w:szCs w:val="28"/>
    </w:rPr>
  </w:style>
  <w:style w:type="character" w:styleId="SubHeadChar" w:customStyle="1">
    <w:name w:val="SubHead Char"/>
    <w:basedOn w:val="HeaderChar"/>
    <w:link w:val="SubHead"/>
    <w:rsid w:val="005D2633"/>
    <w:rPr>
      <w:rFonts w:ascii="Museo Sans 500" w:hAnsi="Museo Sans 500" w:cs="MuseoSans-300"/>
      <w:color w:val="636466" w:themeColor="text2"/>
      <w:sz w:val="56"/>
      <w:szCs w:val="56"/>
    </w:rPr>
  </w:style>
  <w:style w:type="paragraph" w:styleId="Bodytext0" w:customStyle="1">
    <w:name w:val="Body_text"/>
    <w:basedOn w:val="bodytext"/>
    <w:link w:val="BodytextChar1"/>
    <w:qFormat/>
    <w:rsid w:val="00C14737"/>
    <w:pPr>
      <w:spacing w:after="0"/>
    </w:pPr>
  </w:style>
  <w:style w:type="character" w:styleId="bodytextChar0" w:customStyle="1">
    <w:name w:val="body_text Char"/>
    <w:basedOn w:val="HeaderChar"/>
    <w:link w:val="bodytext"/>
    <w:rsid w:val="005D2633"/>
    <w:rPr>
      <w:rFonts w:ascii="Museo Sans 500" w:hAnsi="Museo Sans 500" w:cs="MuseoSans-300"/>
      <w:color w:val="424243" w:themeColor="text1"/>
      <w:sz w:val="28"/>
      <w:szCs w:val="28"/>
    </w:rPr>
  </w:style>
  <w:style w:type="paragraph" w:styleId="SubHead0" w:customStyle="1">
    <w:name w:val="Sub_Head"/>
    <w:basedOn w:val="SubHead"/>
    <w:link w:val="SubHeadChar0"/>
    <w:qFormat/>
    <w:rsid w:val="00C14737"/>
  </w:style>
  <w:style w:type="character" w:styleId="BodytextChar1" w:customStyle="1">
    <w:name w:val="Body_text Char"/>
    <w:basedOn w:val="bodytextChar0"/>
    <w:link w:val="Bodytext0"/>
    <w:rsid w:val="00C14737"/>
    <w:rPr>
      <w:rFonts w:ascii="Museo Sans 500" w:hAnsi="Museo Sans 500" w:cs="MuseoSans-300"/>
      <w:color w:val="424243" w:themeColor="text1"/>
      <w:sz w:val="28"/>
      <w:szCs w:val="28"/>
    </w:rPr>
  </w:style>
  <w:style w:type="paragraph" w:styleId="Headiing1" w:customStyle="1">
    <w:name w:val="Headiing_1"/>
    <w:basedOn w:val="Heading10"/>
    <w:link w:val="Headiing1Char"/>
    <w:qFormat/>
    <w:rsid w:val="00C14737"/>
    <w:rPr>
      <w:rFonts w:ascii="Museo 700" w:hAnsi="Museo 700"/>
    </w:rPr>
  </w:style>
  <w:style w:type="character" w:styleId="SubHeadChar0" w:customStyle="1">
    <w:name w:val="Sub_Head Char"/>
    <w:basedOn w:val="SubHeadChar"/>
    <w:link w:val="SubHead0"/>
    <w:rsid w:val="00C14737"/>
    <w:rPr>
      <w:rFonts w:ascii="Museo Sans 500" w:hAnsi="Museo Sans 500" w:cs="MuseoSans-300"/>
      <w:color w:val="636466" w:themeColor="text2"/>
      <w:sz w:val="56"/>
      <w:szCs w:val="56"/>
    </w:rPr>
  </w:style>
  <w:style w:type="character" w:styleId="Headiing1Char" w:customStyle="1">
    <w:name w:val="Headiing_1 Char"/>
    <w:basedOn w:val="Heading1Char0"/>
    <w:link w:val="Headiing1"/>
    <w:rsid w:val="00C14737"/>
    <w:rPr>
      <w:rFonts w:ascii="Museo 700" w:hAnsi="Museo 700"/>
      <w:b/>
      <w:color w:val="424243" w:themeColor="text1"/>
      <w:sz w:val="100"/>
      <w:szCs w:val="100"/>
    </w:rPr>
  </w:style>
  <w:style w:type="paragraph" w:styleId="Style1" w:customStyle="1">
    <w:name w:val="Style1"/>
    <w:basedOn w:val="Normal"/>
    <w:link w:val="Style1Char"/>
    <w:qFormat/>
    <w:rsid w:val="00E30EA3"/>
    <w:pPr>
      <w:ind w:left="1417" w:right="1871"/>
    </w:pPr>
    <w:rPr>
      <w:rFonts w:ascii="Museo Sans 500" w:hAnsi="Museo Sans 500"/>
      <w:color w:val="EB2227" w:themeColor="accent1"/>
      <w:sz w:val="28"/>
    </w:rPr>
  </w:style>
  <w:style w:type="character" w:styleId="Style1Char" w:customStyle="1">
    <w:name w:val="Style1 Char"/>
    <w:basedOn w:val="DefaultParagraphFont"/>
    <w:link w:val="Style1"/>
    <w:rsid w:val="00E30EA3"/>
    <w:rPr>
      <w:rFonts w:ascii="Museo Sans 500" w:hAnsi="Museo Sans 500"/>
      <w:color w:val="EB2227" w:themeColor="accent1"/>
      <w:sz w:val="28"/>
    </w:rPr>
  </w:style>
  <w:style w:type="character" w:styleId="Mention1" w:customStyle="1">
    <w:name w:val="Mention1"/>
    <w:basedOn w:val="DefaultParagraphFont"/>
    <w:uiPriority w:val="99"/>
    <w:semiHidden/>
    <w:unhideWhenUsed/>
    <w:rsid w:val="00931BE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header" Target="header2.xml" Id="rId15" /><Relationship Type="http://schemas.openxmlformats.org/officeDocument/2006/relationships/webSettings" Target="webSetting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eader" Target="header1.xml" Id="rId14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media/image2.png" Id="rId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chulainn.suttonham\Desktop\Crisis_Poster_Template_English.dotx" TargetMode="External"/></Relationships>
</file>

<file path=word/theme/theme1.xml><?xml version="1.0" encoding="utf-8"?>
<a:theme xmlns:a="http://schemas.openxmlformats.org/drawingml/2006/main" name="Office Theme">
  <a:themeElements>
    <a:clrScheme name="Crisis colour palette">
      <a:dk1>
        <a:srgbClr val="424243"/>
      </a:dk1>
      <a:lt1>
        <a:srgbClr val="D9D9DA"/>
      </a:lt1>
      <a:dk2>
        <a:srgbClr val="636466"/>
      </a:dk2>
      <a:lt2>
        <a:srgbClr val="A0A1A4"/>
      </a:lt2>
      <a:accent1>
        <a:srgbClr val="EB2227"/>
      </a:accent1>
      <a:accent2>
        <a:srgbClr val="EB2227"/>
      </a:accent2>
      <a:accent3>
        <a:srgbClr val="EB2227"/>
      </a:accent3>
      <a:accent4>
        <a:srgbClr val="17B5BA"/>
      </a:accent4>
      <a:accent5>
        <a:srgbClr val="6AA867"/>
      </a:accent5>
      <a:accent6>
        <a:srgbClr val="FFB450"/>
      </a:accent6>
      <a:hlink>
        <a:srgbClr val="636466"/>
      </a:hlink>
      <a:folHlink>
        <a:srgbClr val="A0A1A4"/>
      </a:folHlink>
    </a:clrScheme>
    <a:fontScheme name="Crisis">
      <a:majorFont>
        <a:latin typeface="Museo 500"/>
        <a:ea typeface=""/>
        <a:cs typeface=""/>
      </a:majorFont>
      <a:minorFont>
        <a:latin typeface="Museo Sans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>https://crisisuk.sharepoint.com/sites/contentTypeHub/_cts/Crisis Document/885e71ddb621dff4customXsn.xsn</xsnLocation>
  <cached>True</cached>
  <openByDefault>False</openByDefault>
  <xsnScope>https://crisisuk.sharepoint.com/sites/contentTypeHub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search Project Document" ma:contentTypeID="0x01010083B6874506B48F4EA8BEAFE9498302900060A821EB99CB59448759B0295C08FFD0005BF5B1CBB9AD094484763F50644C2AF2" ma:contentTypeVersion="32" ma:contentTypeDescription="Any document used by the Research and Evaluation Team as part of a research project" ma:contentTypeScope="" ma:versionID="ea7492ea6c3324a43f0fd1fede10fc2c">
  <xsd:schema xmlns:xsd="http://www.w3.org/2001/XMLSchema" xmlns:xs="http://www.w3.org/2001/XMLSchema" xmlns:p="http://schemas.microsoft.com/office/2006/metadata/properties" xmlns:ns2="4962a674-d2c0-4423-af6f-36eae4b71c17" xmlns:ns3="47ae7bad-7cdc-4b29-b205-0a10c1e17a67" xmlns:ns4="41b8cfba-415f-4863-9593-dfcdb1741988" targetNamespace="http://schemas.microsoft.com/office/2006/metadata/properties" ma:root="true" ma:fieldsID="adf71c466a7bb6bd3953d0ca6eb9baab" ns2:_="" ns3:_="" ns4:_="">
    <xsd:import namespace="4962a674-d2c0-4423-af6f-36eae4b71c17"/>
    <xsd:import namespace="47ae7bad-7cdc-4b29-b205-0a10c1e17a67"/>
    <xsd:import namespace="41b8cfba-415f-4863-9593-dfcdb1741988"/>
    <xsd:element name="properties">
      <xsd:complexType>
        <xsd:sequence>
          <xsd:element name="documentManagement">
            <xsd:complexType>
              <xsd:all>
                <xsd:element ref="ns2:ibaeb117a2e443b4a79451f1774477b0" minOccurs="0"/>
                <xsd:element ref="ns2:TaxCatchAll" minOccurs="0"/>
                <xsd:element ref="ns2:TaxCatchAllLabel" minOccurs="0"/>
                <xsd:element ref="ns3:Document_x0020_Type_x0020_-_x0020_Research_x0020_Project" minOccurs="0"/>
                <xsd:element ref="ns3:Workstream_x0020_Name" minOccurs="0"/>
                <xsd:element ref="ns3:Workstream" minOccurs="0"/>
                <xsd:element ref="ns3:Workstream_x003a_Theme_x0020_Name" minOccurs="0"/>
                <xsd:element ref="ns3:Project_x0020_Management_x0020_-_x0020_Research" minOccurs="0"/>
                <xsd:element ref="ns3:Outputs1" minOccurs="0"/>
                <xsd:element ref="ns3:Status_x0020_-_x0020_Research" minOccurs="0"/>
                <xsd:element ref="ns3:Project_x0020_Status" minOccurs="0"/>
                <xsd:element ref="ns3:Year" minOccurs="0"/>
                <xsd:element ref="ns3:Project_x0020_Name_x0020_-_x0020_Research_x0020_Project" minOccurs="0"/>
                <xsd:element ref="ns4:Set_x0020_Research_x0020_Project_x0020_Name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2a674-d2c0-4423-af6f-36eae4b71c17" elementFormDefault="qualified">
    <xsd:import namespace="http://schemas.microsoft.com/office/2006/documentManagement/types"/>
    <xsd:import namespace="http://schemas.microsoft.com/office/infopath/2007/PartnerControls"/>
    <xsd:element name="ibaeb117a2e443b4a79451f1774477b0" ma:index="8" nillable="true" ma:taxonomy="true" ma:internalName="ibaeb117a2e443b4a79451f1774477b0" ma:taxonomyFieldName="Office_x0020_Location" ma:displayName="Office Location" ma:readOnly="false" ma:default="" ma:fieldId="{2baeb117-a2e4-43b4-a794-51f1774477b0}" ma:sspId="a860cccc-d6c3-4f13-a929-dff30c4eb155" ma:termSetId="1c217d42-12c5-4de0-b74f-f5c5e06ea1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15f3622-287a-4e7f-a037-9bee504e41ed}" ma:internalName="TaxCatchAll" ma:showField="CatchAllData" ma:web="47ae7bad-7cdc-4b29-b205-0a10c1e17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15f3622-287a-4e7f-a037-9bee504e41ed}" ma:internalName="TaxCatchAllLabel" ma:readOnly="true" ma:showField="CatchAllDataLabel" ma:web="47ae7bad-7cdc-4b29-b205-0a10c1e17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e7bad-7cdc-4b29-b205-0a10c1e17a67" elementFormDefault="qualified">
    <xsd:import namespace="http://schemas.microsoft.com/office/2006/documentManagement/types"/>
    <xsd:import namespace="http://schemas.microsoft.com/office/infopath/2007/PartnerControls"/>
    <xsd:element name="Document_x0020_Type_x0020_-_x0020_Research_x0020_Project" ma:index="12" nillable="true" ma:displayName="Document Type - Research Project" ma:format="Dropdown" ma:internalName="Document_x0020_Type_x0020__x002d__x0020_Research_x0020_Project" ma:readOnly="false">
      <xsd:simpleType>
        <xsd:restriction base="dms:Choice">
          <xsd:enumeration value="Background research/info/literature"/>
          <xsd:enumeration value="Case study"/>
          <xsd:enumeration value="Interview audio files"/>
          <xsd:enumeration value="Interview topic guide"/>
          <xsd:enumeration value="Interview transcripts"/>
          <xsd:enumeration value="Literature review"/>
          <xsd:enumeration value="Photos"/>
          <xsd:enumeration value="Project Management Document"/>
          <xsd:enumeration value="Research Data"/>
          <xsd:enumeration value="Research tools"/>
          <xsd:enumeration value="Survey"/>
          <xsd:enumeration value="Survey results (excel and SPSS)"/>
        </xsd:restriction>
      </xsd:simpleType>
    </xsd:element>
    <xsd:element name="Workstream_x0020_Name" ma:index="13" nillable="true" ma:displayName="Workstream Name" ma:description="This column is used by workflow to set the correct workstream value from the lookup table. It should be hidden on all forms and set by a default value." ma:hidden="true" ma:internalName="Workstream_x0020_Name" ma:readOnly="false">
      <xsd:simpleType>
        <xsd:restriction base="dms:Text">
          <xsd:maxLength value="255"/>
        </xsd:restriction>
      </xsd:simpleType>
    </xsd:element>
    <xsd:element name="Workstream" ma:index="14" nillable="true" ma:displayName="Workstream" ma:hidden="true" ma:list="{b71484ee-bafa-463a-8aeb-5f47e43d09a7}" ma:internalName="Workstream" ma:readOnly="false" ma:showField="Title" ma:web="47ae7bad-7cdc-4b29-b205-0a10c1e17a67">
      <xsd:simpleType>
        <xsd:restriction base="dms:Lookup"/>
      </xsd:simpleType>
    </xsd:element>
    <xsd:element name="Workstream_x003a_Theme_x0020_Name" ma:index="15" nillable="true" ma:displayName="Workstream:Theme Name" ma:list="{b71484ee-bafa-463a-8aeb-5f47e43d09a7}" ma:internalName="Workstream_x003A_Theme_x0020_Name" ma:readOnly="true" ma:showField="Theme_x0020_Name" ma:web="47ae7bad-7cdc-4b29-b205-0a10c1e17a67">
      <xsd:simpleType>
        <xsd:restriction base="dms:Lookup"/>
      </xsd:simpleType>
    </xsd:element>
    <xsd:element name="Project_x0020_Management_x0020_-_x0020_Research" ma:index="16" nillable="true" ma:displayName="Project Management - Research" ma:format="Dropdown" ma:internalName="Project_x0020_Management_x0020__x002d__x0020_Research">
      <xsd:simpleType>
        <xsd:restriction base="dms:Choice">
          <xsd:enumeration value="Contract with QA"/>
          <xsd:enumeration value="Fieldwork Visits"/>
          <xsd:enumeration value="Interview Schedule"/>
          <xsd:enumeration value="Key Advisory Board"/>
          <xsd:enumeration value="Project Initiation Document"/>
          <xsd:enumeration value="Project Plan"/>
          <xsd:enumeration value="Research Agreement and Contract"/>
        </xsd:restriction>
      </xsd:simpleType>
    </xsd:element>
    <xsd:element name="Outputs1" ma:index="17" nillable="true" ma:displayName="Outputs" ma:format="Dropdown" ma:internalName="Outputs1">
      <xsd:simpleType>
        <xsd:restriction base="dms:Choice">
          <xsd:enumeration value="Draft"/>
          <xsd:enumeration value="Data Analysis"/>
          <xsd:enumeration value="Research Data"/>
          <xsd:enumeration value="Final Report"/>
          <xsd:enumeration value="Full Report"/>
          <xsd:enumeration value="Executive Summary"/>
        </xsd:restriction>
      </xsd:simpleType>
    </xsd:element>
    <xsd:element name="Status_x0020_-_x0020_Research" ma:index="18" nillable="true" ma:displayName="Status - Research" ma:format="Dropdown" ma:internalName="Status_x0020__x002d__x0020_Research">
      <xsd:simpleType>
        <xsd:restriction base="dms:Choice">
          <xsd:enumeration value="Draft"/>
          <xsd:enumeration value="Final"/>
          <xsd:enumeration value="Published"/>
        </xsd:restriction>
      </xsd:simpleType>
    </xsd:element>
    <xsd:element name="Project_x0020_Status" ma:index="19" nillable="true" ma:displayName="Project Status" ma:default="Initiated" ma:format="Dropdown" ma:hidden="true" ma:internalName="Project_x0020_Status" ma:readOnly="false">
      <xsd:simpleType>
        <xsd:restriction base="dms:Choice">
          <xsd:enumeration value="Initiated"/>
          <xsd:enumeration value="In Progress"/>
          <xsd:enumeration value="Complete"/>
          <xsd:enumeration value="Lapsed"/>
        </xsd:restriction>
      </xsd:simpleType>
    </xsd:element>
    <xsd:element name="Year" ma:index="20" nillable="true" ma:displayName="Year" ma:hidden="true" ma:internalName="Year" ma:readOnly="false">
      <xsd:simpleType>
        <xsd:restriction base="dms:Text">
          <xsd:maxLength value="255"/>
        </xsd:restriction>
      </xsd:simpleType>
    </xsd:element>
    <xsd:element name="Project_x0020_Name_x0020_-_x0020_Research_x0020_Project" ma:index="21" nillable="true" ma:displayName="Project Name - Research Project" ma:hidden="true" ma:internalName="Project_x0020_Name_x0020__x002d__x0020_Research_x0020_Project" ma:readOnly="false">
      <xsd:simpleType>
        <xsd:restriction base="dms:Text">
          <xsd:maxLength value="255"/>
        </xsd:restriction>
      </xsd:simpleType>
    </xsd:element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8cfba-415f-4863-9593-dfcdb1741988" elementFormDefault="qualified">
    <xsd:import namespace="http://schemas.microsoft.com/office/2006/documentManagement/types"/>
    <xsd:import namespace="http://schemas.microsoft.com/office/infopath/2007/PartnerControls"/>
    <xsd:element name="Set_x0020_Research_x0020_Project_x0020_Name" ma:index="22" nillable="true" ma:displayName="Set Research Project Name" ma:hidden="true" ma:internalName="Set_x0020_Research_x0020_Project_x0020_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47ae7bad-7cdc-4b29-b205-0a10c1e17a67">2017</Year>
    <SharedWithUsers xmlns="47ae7bad-7cdc-4b29-b205-0a10c1e17a67">
      <UserInfo>
        <DisplayName>SharingLinks.0eb871ee-873e-4504-a4ca-b214c2cb6a55.OrganizationEdit.d3943660-8f29-4b64-93aa-48c0939459ae</DisplayName>
        <AccountId>412</AccountId>
        <AccountType/>
      </UserInfo>
      <UserInfo>
        <DisplayName>Liam Moore</DisplayName>
        <AccountId>379</AccountId>
        <AccountType/>
      </UserInfo>
      <UserInfo>
        <DisplayName>Sophie Boobis</DisplayName>
        <AccountId>2014</AccountId>
        <AccountType/>
      </UserInfo>
    </SharedWithUsers>
    <Document_x0020_Type_x0020_-_x0020_Research_x0020_Project xmlns="47ae7bad-7cdc-4b29-b205-0a10c1e17a67" xsi:nil="true"/>
    <Project_x0020_Name_x0020_-_x0020_Research_x0020_Project xmlns="47ae7bad-7cdc-4b29-b205-0a10c1e17a67">Oak Foundation</Project_x0020_Name_x0020_-_x0020_Research_x0020_Project>
    <Outputs1 xmlns="47ae7bad-7cdc-4b29-b205-0a10c1e17a67" xsi:nil="true"/>
    <ibaeb117a2e443b4a79451f1774477b0 xmlns="4962a674-d2c0-4423-af6f-36eae4b71c17">
      <Terms xmlns="http://schemas.microsoft.com/office/infopath/2007/PartnerControls"/>
    </ibaeb117a2e443b4a79451f1774477b0>
    <TaxCatchAll xmlns="4962a674-d2c0-4423-af6f-36eae4b71c17"/>
    <Workstream xmlns="47ae7bad-7cdc-4b29-b205-0a10c1e17a67">46</Workstream>
    <Status_x0020_-_x0020_Research xmlns="47ae7bad-7cdc-4b29-b205-0a10c1e17a67" xsi:nil="true"/>
    <Project_x0020_Status xmlns="47ae7bad-7cdc-4b29-b205-0a10c1e17a67">Initiated</Project_x0020_Status>
    <Set_x0020_Research_x0020_Project_x0020_Name xmlns="41b8cfba-415f-4863-9593-dfcdb1741988">
      <Url xsi:nil="true"/>
      <Description xsi:nil="true"/>
    </Set_x0020_Research_x0020_Project_x0020_Name>
    <Workstream_x0020_Name xmlns="47ae7bad-7cdc-4b29-b205-0a10c1e17a67" xsi:nil="true"/>
    <Project_x0020_Management_x0020_-_x0020_Research xmlns="47ae7bad-7cdc-4b29-b205-0a10c1e17a6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a860cccc-d6c3-4f13-a929-dff30c4eb155" ContentTypeId="0x01010083B6874506B48F4EA8BEAFE949830290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2287A5-F8C0-4327-B8F7-C06C3A59578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6542A72-BC25-4FE0-9CF7-BC4F1F4F7A29}"/>
</file>

<file path=customXml/itemProps3.xml><?xml version="1.0" encoding="utf-8"?>
<ds:datastoreItem xmlns:ds="http://schemas.openxmlformats.org/officeDocument/2006/customXml" ds:itemID="{A6640D54-6EE5-4400-846D-1FC3E9805EB6}">
  <ds:schemaRefs>
    <ds:schemaRef ds:uri="http://schemas.microsoft.com/office/infopath/2007/PartnerControls"/>
    <ds:schemaRef ds:uri="4962a674-d2c0-4423-af6f-36eae4b71c1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1b8cfba-415f-4863-9593-dfcdb1741988"/>
    <ds:schemaRef ds:uri="http://schemas.microsoft.com/office/2006/documentManagement/types"/>
    <ds:schemaRef ds:uri="47ae7bad-7cdc-4b29-b205-0a10c1e17a6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0D4C53D-75CA-431D-BB95-3498C67B01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79830AE-C50F-4DEB-B535-75F2F7C6722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0EC3758-856D-498C-A8D1-04E05AA4EBC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Crisis_Poster_Template_English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Crisis poster template</dc:title>
  <dc:creator>Cuchulainn Sutton-Hamilton</dc:creator>
  <lastModifiedBy>Joe Smith</lastModifiedBy>
  <revision>14</revision>
  <lastPrinted>2018-04-06T11:18:00.0000000Z</lastPrinted>
  <dcterms:created xsi:type="dcterms:W3CDTF">2018-05-25T15:25:00.0000000Z</dcterms:created>
  <dcterms:modified xsi:type="dcterms:W3CDTF">2019-10-16T15:49:40.5371564Z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0x01010083B6874506B48F4EA8BEAFE9498302900060A821EB99CB59448759B0295C08FFD0005BF5B1CBB9AD094484763F50644C2AF2</vt:lpwstr>
  </property>
  <property fmtid="{D5CDD505-2E9C-101B-9397-08002B2CF9AE}" pid="3" name="Office Location">
    <vt:lpwstr/>
  </property>
</Properties>
</file>